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="21" w:tblpY="16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014D65" w:rsidRPr="00192BC1" w14:paraId="30B7087F" w14:textId="77777777" w:rsidTr="00014D65">
        <w:tc>
          <w:tcPr>
            <w:tcW w:w="965" w:type="dxa"/>
            <w:shd w:val="clear" w:color="auto" w:fill="3A3A3A" w:themeFill="text2"/>
          </w:tcPr>
          <w:p w14:paraId="4AFD9CB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7E730F1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1F17F9E5" w14:textId="77777777" w:rsidR="00014D65" w:rsidRPr="00F919DC" w:rsidRDefault="00014D65" w:rsidP="00014D65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4384" behindDoc="0" locked="0" layoutInCell="1" allowOverlap="1" wp14:anchorId="42D1FE5A" wp14:editId="0D179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75DA93BD" w14:textId="77777777" w:rsidR="00014D65" w:rsidRPr="00260520" w:rsidRDefault="00014D65" w:rsidP="00014D65">
            <w:pPr>
              <w:rPr>
                <w:color w:val="FF0000"/>
                <w:sz w:val="40"/>
                <w:szCs w:val="40"/>
              </w:rPr>
            </w:pPr>
          </w:p>
          <w:p w14:paraId="5D62B9C9" w14:textId="77777777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</w:p>
          <w:p w14:paraId="2F7E453D" w14:textId="5B6A7B71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 4.</w:t>
            </w:r>
            <w:r w:rsidR="00201B80">
              <w:rPr>
                <w:color w:val="000000" w:themeColor="text1"/>
                <w:sz w:val="40"/>
                <w:szCs w:val="40"/>
              </w:rPr>
              <w:t>7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9D5C5E">
              <w:rPr>
                <w:color w:val="000000" w:themeColor="text1"/>
                <w:sz w:val="40"/>
                <w:szCs w:val="40"/>
              </w:rPr>
              <w:t xml:space="preserve">Maak </w:t>
            </w:r>
            <w:r w:rsidR="00AF1A0A">
              <w:rPr>
                <w:color w:val="000000" w:themeColor="text1"/>
                <w:sz w:val="40"/>
                <w:szCs w:val="40"/>
              </w:rPr>
              <w:t xml:space="preserve">jouw </w:t>
            </w:r>
            <w:r w:rsidR="009D5C5E">
              <w:rPr>
                <w:color w:val="000000" w:themeColor="text1"/>
                <w:sz w:val="40"/>
                <w:szCs w:val="40"/>
              </w:rPr>
              <w:t>presentatie</w:t>
            </w:r>
          </w:p>
          <w:p w14:paraId="1A32FA3F" w14:textId="61C1D2B1" w:rsidR="00014D65" w:rsidRPr="00D21A7C" w:rsidRDefault="007518F2" w:rsidP="00014D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je kennis en adviseer het bedrijf</w:t>
            </w:r>
          </w:p>
        </w:tc>
      </w:tr>
      <w:tr w:rsidR="00014D65" w:rsidRPr="00192BC1" w14:paraId="790152CA" w14:textId="77777777" w:rsidTr="00014D65">
        <w:trPr>
          <w:trHeight w:val="100"/>
        </w:trPr>
        <w:tc>
          <w:tcPr>
            <w:tcW w:w="965" w:type="dxa"/>
            <w:shd w:val="clear" w:color="auto" w:fill="3A3A3A" w:themeFill="text2"/>
          </w:tcPr>
          <w:p w14:paraId="78CDC028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0851BE70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43038490" w14:textId="77777777" w:rsidR="00014D65" w:rsidRPr="00F919DC" w:rsidRDefault="00014D65" w:rsidP="009D5C5E">
            <w:pPr>
              <w:spacing w:before="100" w:beforeAutospacing="1" w:after="100" w:afterAutospacing="1" w:line="400" w:lineRule="atLeast"/>
              <w:rPr>
                <w:noProof/>
                <w:color w:val="FF5E14"/>
              </w:rPr>
            </w:pPr>
          </w:p>
        </w:tc>
      </w:tr>
    </w:tbl>
    <w:p w14:paraId="1471D10D" w14:textId="435007B4" w:rsidR="006E65EB" w:rsidRPr="00F919DC" w:rsidRDefault="007D3748" w:rsidP="00712A98">
      <w:pPr>
        <w:pStyle w:val="Kop1"/>
        <w:pBdr>
          <w:bottom w:val="single" w:sz="24" w:space="0" w:color="3A3A3A" w:themeColor="text2"/>
        </w:pBdr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4B03712" w14:textId="77777777" w:rsidR="00201B80" w:rsidRDefault="009D5C5E" w:rsidP="006E6149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Voorbereiden van de presentatie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7D940683" w14:textId="77777777" w:rsidR="00201B80" w:rsidRDefault="009D5C5E" w:rsidP="006E6149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Logische presentatieopbouw make</w:t>
      </w:r>
      <w:r w:rsidR="00201B80">
        <w:rPr>
          <w:color w:val="000000" w:themeColor="text1"/>
          <w:sz w:val="24"/>
          <w:szCs w:val="24"/>
        </w:rPr>
        <w:t>n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17296A28" w14:textId="32CAC335" w:rsidR="00692BDC" w:rsidRDefault="009D5C5E" w:rsidP="006E6149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 xml:space="preserve">Hoofdzaken </w:t>
      </w:r>
      <w:r w:rsidR="00201B80" w:rsidRPr="00201B80">
        <w:rPr>
          <w:color w:val="000000" w:themeColor="text1"/>
          <w:sz w:val="24"/>
          <w:szCs w:val="24"/>
        </w:rPr>
        <w:t xml:space="preserve">van bijzaken </w:t>
      </w:r>
      <w:r w:rsidRPr="00201B80">
        <w:rPr>
          <w:color w:val="000000" w:themeColor="text1"/>
          <w:sz w:val="24"/>
          <w:szCs w:val="24"/>
        </w:rPr>
        <w:t xml:space="preserve">onderscheiden </w:t>
      </w:r>
    </w:p>
    <w:p w14:paraId="27AF8639" w14:textId="77777777" w:rsidR="00201B80" w:rsidRPr="00201B80" w:rsidRDefault="00201B80" w:rsidP="00201B80">
      <w:pPr>
        <w:pStyle w:val="Lijstalinea"/>
        <w:rPr>
          <w:color w:val="000000" w:themeColor="text1"/>
          <w:sz w:val="24"/>
          <w:szCs w:val="24"/>
        </w:rPr>
      </w:pPr>
    </w:p>
    <w:p w14:paraId="70E2A72D" w14:textId="0476500D" w:rsidR="00D40291" w:rsidRPr="00D40291" w:rsidRDefault="00192BC1" w:rsidP="00D4029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</w:p>
    <w:p w14:paraId="5AD0ACC6" w14:textId="7748A1C7" w:rsidR="00D40291" w:rsidRDefault="00D40291" w:rsidP="00D40291">
      <w:pPr>
        <w:pStyle w:val="Normaalweb"/>
        <w:spacing w:before="0" w:beforeAutospacing="0" w:after="160" w:afterAutospacing="0" w:line="312" w:lineRule="auto"/>
        <w:rPr>
          <w:rFonts w:asciiTheme="minorHAnsi" w:hAnsiTheme="minorHAnsi" w:cs="Arial"/>
          <w:color w:val="080808"/>
        </w:rPr>
      </w:pPr>
      <w:r w:rsidRPr="009D5C5E">
        <w:rPr>
          <w:rFonts w:asciiTheme="minorHAnsi" w:hAnsiTheme="minorHAnsi" w:cs="Arial"/>
          <w:color w:val="080808"/>
        </w:rPr>
        <w:t>Maak een digitale presentatie (bijv</w:t>
      </w:r>
      <w:r w:rsidR="00C443C2"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 xml:space="preserve"> PowerPoint, Prezi, enz</w:t>
      </w:r>
      <w:r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>) waarmee je gaa</w:t>
      </w:r>
      <w:r>
        <w:rPr>
          <w:rFonts w:asciiTheme="minorHAnsi" w:hAnsiTheme="minorHAnsi" w:cs="Arial"/>
          <w:color w:val="080808"/>
        </w:rPr>
        <w:t xml:space="preserve">t </w:t>
      </w:r>
      <w:r w:rsidRPr="009D5C5E">
        <w:rPr>
          <w:rFonts w:asciiTheme="minorHAnsi" w:hAnsiTheme="minorHAnsi" w:cs="Arial"/>
          <w:color w:val="080808"/>
        </w:rPr>
        <w:t>presenteren</w:t>
      </w:r>
      <w:r w:rsidR="00046C50">
        <w:rPr>
          <w:rFonts w:asciiTheme="minorHAnsi" w:hAnsiTheme="minorHAnsi" w:cs="Arial"/>
          <w:color w:val="080808"/>
        </w:rPr>
        <w:t xml:space="preserve"> aan het bedrijf, de docent en medestudenten. </w:t>
      </w:r>
      <w:r w:rsidRPr="009D5C5E">
        <w:rPr>
          <w:rFonts w:asciiTheme="minorHAnsi" w:hAnsiTheme="minorHAnsi" w:cs="Arial"/>
          <w:color w:val="080808"/>
        </w:rPr>
        <w:t>Denk na over het doel en de hoofdlijnen van je presentatie. Hoe vertel jij jouw verhaal</w:t>
      </w:r>
      <w:r w:rsidR="00046C50">
        <w:rPr>
          <w:rFonts w:asciiTheme="minorHAnsi" w:hAnsiTheme="minorHAnsi" w:cs="Arial"/>
          <w:color w:val="080808"/>
        </w:rPr>
        <w:t xml:space="preserve"> en z</w:t>
      </w:r>
      <w:r w:rsidRPr="009D5C5E">
        <w:rPr>
          <w:rFonts w:asciiTheme="minorHAnsi" w:hAnsiTheme="minorHAnsi" w:cs="Arial"/>
          <w:color w:val="080808"/>
        </w:rPr>
        <w:t>et de hoofdlijnen van de presentatie in een logische volgorde</w:t>
      </w:r>
      <w:r>
        <w:rPr>
          <w:rFonts w:asciiTheme="minorHAnsi" w:hAnsiTheme="minorHAnsi" w:cs="Arial"/>
          <w:color w:val="080808"/>
        </w:rPr>
        <w:t>.</w:t>
      </w:r>
    </w:p>
    <w:p w14:paraId="42346AE6" w14:textId="70489CA8" w:rsidR="00D40291" w:rsidRPr="00AF1A0A" w:rsidRDefault="00D40291" w:rsidP="00AF1A0A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F1A0A">
        <w:rPr>
          <w:color w:val="000000" w:themeColor="text1"/>
          <w:sz w:val="24"/>
          <w:szCs w:val="24"/>
        </w:rPr>
        <w:t>Bekijk in de</w:t>
      </w:r>
      <w:r w:rsidR="00B87A5F">
        <w:rPr>
          <w:color w:val="000000" w:themeColor="text1"/>
          <w:sz w:val="24"/>
          <w:szCs w:val="24"/>
        </w:rPr>
        <w:t xml:space="preserve"> </w:t>
      </w:r>
      <w:hyperlink r:id="rId9" w:history="1">
        <w:r w:rsidR="00B87A5F" w:rsidRPr="00B87A5F">
          <w:rPr>
            <w:rStyle w:val="Hyperlink"/>
            <w:sz w:val="24"/>
            <w:szCs w:val="24"/>
          </w:rPr>
          <w:t>opdrachtomschrijving</w:t>
        </w:r>
      </w:hyperlink>
      <w:r w:rsidR="00B87A5F">
        <w:rPr>
          <w:color w:val="000000" w:themeColor="text1"/>
          <w:sz w:val="24"/>
          <w:szCs w:val="24"/>
        </w:rPr>
        <w:t xml:space="preserve"> w</w:t>
      </w:r>
      <w:r w:rsidRPr="00AF1A0A">
        <w:rPr>
          <w:color w:val="000000" w:themeColor="text1"/>
          <w:sz w:val="24"/>
          <w:szCs w:val="24"/>
        </w:rPr>
        <w:t>aar de presentatie aan moet voldoen</w:t>
      </w:r>
    </w:p>
    <w:p w14:paraId="4776B8C8" w14:textId="582725D1" w:rsidR="00D40291" w:rsidRPr="00AF1A0A" w:rsidRDefault="00D40291" w:rsidP="00AF1A0A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F1A0A">
        <w:rPr>
          <w:color w:val="000000" w:themeColor="text1"/>
          <w:sz w:val="24"/>
          <w:szCs w:val="24"/>
        </w:rPr>
        <w:t>Werk samen met je groep aan de presentatie en verdeel de taken</w:t>
      </w:r>
    </w:p>
    <w:p w14:paraId="7CACFAC2" w14:textId="77777777" w:rsidR="00D40291" w:rsidRPr="00AF1A0A" w:rsidRDefault="00D40291" w:rsidP="00AF1A0A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F1A0A">
        <w:rPr>
          <w:color w:val="000000" w:themeColor="text1"/>
          <w:sz w:val="24"/>
          <w:szCs w:val="24"/>
        </w:rPr>
        <w:t>Bekijk de linkjes in Wikiwijs. Deze helpen je op weg om te zorgen voor een logische opbouw van de presentatie en hoe je het interessant maakt</w:t>
      </w:r>
    </w:p>
    <w:p w14:paraId="2E181B28" w14:textId="63BCB11B" w:rsidR="009A6057" w:rsidRPr="009A6057" w:rsidRDefault="009A6057" w:rsidP="00D40291">
      <w:pPr>
        <w:pStyle w:val="Normaalweb"/>
        <w:spacing w:before="0" w:beforeAutospacing="0" w:after="160" w:afterAutospacing="0" w:line="312" w:lineRule="auto"/>
        <w:ind w:left="720"/>
        <w:rPr>
          <w:rFonts w:asciiTheme="minorHAnsi" w:hAnsiTheme="minorHAnsi" w:cs="Arial"/>
          <w:color w:val="080808"/>
        </w:rPr>
      </w:pPr>
    </w:p>
    <w:p w14:paraId="42BA5D71" w14:textId="635185A6" w:rsidR="007E21F6" w:rsidRPr="00F919DC" w:rsidRDefault="007E21F6" w:rsidP="00D40291">
      <w:pPr>
        <w:pStyle w:val="Kop1"/>
        <w:spacing w:after="160" w:line="312" w:lineRule="auto"/>
        <w:ind w:left="357" w:hanging="357"/>
        <w:contextualSpacing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C597E7D" w14:textId="77777777" w:rsidR="00D40291" w:rsidRDefault="009D5C5E" w:rsidP="006E6149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>De presentatie</w:t>
      </w:r>
      <w:r w:rsidR="003F6E25" w:rsidRPr="00D40291">
        <w:rPr>
          <w:color w:val="000000" w:themeColor="text1"/>
          <w:sz w:val="24"/>
          <w:szCs w:val="24"/>
        </w:rPr>
        <w:t xml:space="preserve"> </w:t>
      </w:r>
      <w:r w:rsidR="00F919DC" w:rsidRPr="00D40291">
        <w:rPr>
          <w:color w:val="000000" w:themeColor="text1"/>
          <w:sz w:val="24"/>
          <w:szCs w:val="24"/>
        </w:rPr>
        <w:t>wordt opgenomen in het porfolio</w:t>
      </w:r>
      <w:r w:rsidR="009A6057" w:rsidRPr="00D40291">
        <w:rPr>
          <w:color w:val="000000" w:themeColor="text1"/>
          <w:sz w:val="24"/>
          <w:szCs w:val="24"/>
        </w:rPr>
        <w:t xml:space="preserve"> </w:t>
      </w:r>
    </w:p>
    <w:p w14:paraId="2E9539CA" w14:textId="77777777" w:rsidR="00D40291" w:rsidRDefault="00F919DC" w:rsidP="006E6149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Het wordt beoordeeld met </w:t>
      </w:r>
      <w:r w:rsidR="00712A98" w:rsidRPr="00D40291">
        <w:rPr>
          <w:color w:val="000000" w:themeColor="text1"/>
          <w:sz w:val="24"/>
          <w:szCs w:val="24"/>
        </w:rPr>
        <w:t>onvoldoende/voldoende</w:t>
      </w:r>
      <w:r w:rsidRPr="00D40291">
        <w:rPr>
          <w:color w:val="000000" w:themeColor="text1"/>
          <w:sz w:val="24"/>
          <w:szCs w:val="24"/>
        </w:rPr>
        <w:t xml:space="preserve"> in het portfolio</w:t>
      </w:r>
    </w:p>
    <w:p w14:paraId="2566CEE3" w14:textId="58E34CB9" w:rsidR="00555E45" w:rsidRPr="00D40291" w:rsidRDefault="00FA2006" w:rsidP="006E6149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Dit formulier kan je uploaden in </w:t>
      </w:r>
      <w:r w:rsidR="00C443C2">
        <w:rPr>
          <w:color w:val="000000" w:themeColor="text1"/>
          <w:sz w:val="24"/>
          <w:szCs w:val="24"/>
        </w:rPr>
        <w:t>T</w:t>
      </w:r>
      <w:r w:rsidRPr="00D40291">
        <w:rPr>
          <w:color w:val="000000" w:themeColor="text1"/>
          <w:sz w:val="24"/>
          <w:szCs w:val="24"/>
        </w:rPr>
        <w:t>eams in de map van periode</w:t>
      </w:r>
      <w:r w:rsidRPr="00D40291">
        <w:rPr>
          <w:color w:val="FF5E14"/>
          <w:sz w:val="24"/>
          <w:szCs w:val="24"/>
        </w:rPr>
        <w:t xml:space="preserve"> </w:t>
      </w:r>
      <w:r w:rsidR="003F6E25" w:rsidRPr="00D40291">
        <w:rPr>
          <w:color w:val="000000" w:themeColor="text1"/>
          <w:sz w:val="24"/>
          <w:szCs w:val="24"/>
        </w:rPr>
        <w:t>4</w:t>
      </w:r>
    </w:p>
    <w:p w14:paraId="3D4FCD38" w14:textId="77777777" w:rsidR="009D5C5E" w:rsidRPr="00712A98" w:rsidRDefault="009D5C5E" w:rsidP="00D40291">
      <w:pPr>
        <w:pStyle w:val="Lijstalinea"/>
        <w:ind w:left="357" w:hanging="357"/>
        <w:rPr>
          <w:color w:val="000000" w:themeColor="text1"/>
          <w:sz w:val="24"/>
          <w:szCs w:val="24"/>
        </w:rPr>
      </w:pPr>
    </w:p>
    <w:p w14:paraId="2371E794" w14:textId="330B3AB9" w:rsidR="00E346F5" w:rsidRDefault="00E346F5" w:rsidP="00D40291">
      <w:pPr>
        <w:ind w:left="357" w:hanging="357"/>
        <w:contextualSpacing/>
        <w:rPr>
          <w:b/>
          <w:color w:val="FF0000"/>
        </w:rPr>
      </w:pPr>
    </w:p>
    <w:p w14:paraId="0AA5C486" w14:textId="77777777" w:rsidR="009D5C5E" w:rsidRDefault="009D5C5E" w:rsidP="009A6057">
      <w:pPr>
        <w:ind w:leftChars="1077" w:left="3157" w:hanging="357"/>
        <w:contextualSpacing/>
        <w:rPr>
          <w:bCs/>
          <w:color w:val="000000" w:themeColor="text1"/>
        </w:rPr>
      </w:pPr>
    </w:p>
    <w:p w14:paraId="0D3798AE" w14:textId="77777777" w:rsidR="00014D65" w:rsidRDefault="00014D65" w:rsidP="00FA2006">
      <w:pPr>
        <w:rPr>
          <w:sz w:val="24"/>
          <w:szCs w:val="24"/>
        </w:rPr>
      </w:pPr>
    </w:p>
    <w:sectPr w:rsidR="00014D65" w:rsidSect="009D5C5E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34EE" w14:textId="77777777" w:rsidR="0060105F" w:rsidRDefault="0060105F">
      <w:pPr>
        <w:spacing w:after="0" w:line="240" w:lineRule="auto"/>
      </w:pPr>
      <w:r>
        <w:separator/>
      </w:r>
    </w:p>
  </w:endnote>
  <w:endnote w:type="continuationSeparator" w:id="0">
    <w:p w14:paraId="5238BF01" w14:textId="77777777" w:rsidR="0060105F" w:rsidRDefault="006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F5D8" w14:textId="77777777" w:rsidR="0060105F" w:rsidRDefault="0060105F">
      <w:pPr>
        <w:spacing w:after="0" w:line="240" w:lineRule="auto"/>
      </w:pPr>
      <w:r>
        <w:separator/>
      </w:r>
    </w:p>
  </w:footnote>
  <w:footnote w:type="continuationSeparator" w:id="0">
    <w:p w14:paraId="5BD65A36" w14:textId="77777777" w:rsidR="0060105F" w:rsidRDefault="0060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B2A"/>
    <w:multiLevelType w:val="hybridMultilevel"/>
    <w:tmpl w:val="842AE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2A2"/>
    <w:multiLevelType w:val="hybridMultilevel"/>
    <w:tmpl w:val="23802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422"/>
    <w:multiLevelType w:val="hybridMultilevel"/>
    <w:tmpl w:val="17706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4D65"/>
    <w:rsid w:val="00017058"/>
    <w:rsid w:val="000263D6"/>
    <w:rsid w:val="00027BF4"/>
    <w:rsid w:val="00046C50"/>
    <w:rsid w:val="0005678C"/>
    <w:rsid w:val="000B27C4"/>
    <w:rsid w:val="000C40DE"/>
    <w:rsid w:val="00114067"/>
    <w:rsid w:val="00117F5C"/>
    <w:rsid w:val="0013527B"/>
    <w:rsid w:val="00157A2E"/>
    <w:rsid w:val="00184BC8"/>
    <w:rsid w:val="00192BC1"/>
    <w:rsid w:val="001C75A8"/>
    <w:rsid w:val="001E361F"/>
    <w:rsid w:val="001F15F2"/>
    <w:rsid w:val="00200CC1"/>
    <w:rsid w:val="00201B80"/>
    <w:rsid w:val="0020698B"/>
    <w:rsid w:val="00235D6E"/>
    <w:rsid w:val="00237252"/>
    <w:rsid w:val="00246D64"/>
    <w:rsid w:val="00260520"/>
    <w:rsid w:val="00274DDF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3F6E25"/>
    <w:rsid w:val="00456754"/>
    <w:rsid w:val="004A1B47"/>
    <w:rsid w:val="004E1889"/>
    <w:rsid w:val="004F42ED"/>
    <w:rsid w:val="005162E5"/>
    <w:rsid w:val="00531441"/>
    <w:rsid w:val="00555E45"/>
    <w:rsid w:val="00572651"/>
    <w:rsid w:val="00581B03"/>
    <w:rsid w:val="005A3FD5"/>
    <w:rsid w:val="005B68BF"/>
    <w:rsid w:val="005D4021"/>
    <w:rsid w:val="0060105F"/>
    <w:rsid w:val="00612ECB"/>
    <w:rsid w:val="00655317"/>
    <w:rsid w:val="00690CB4"/>
    <w:rsid w:val="00692BDC"/>
    <w:rsid w:val="006E6149"/>
    <w:rsid w:val="006E65EB"/>
    <w:rsid w:val="00712A98"/>
    <w:rsid w:val="007302ED"/>
    <w:rsid w:val="00745D6D"/>
    <w:rsid w:val="007518F2"/>
    <w:rsid w:val="00756D74"/>
    <w:rsid w:val="007A3A76"/>
    <w:rsid w:val="007B5E93"/>
    <w:rsid w:val="007D3748"/>
    <w:rsid w:val="007D6464"/>
    <w:rsid w:val="007E21F6"/>
    <w:rsid w:val="00813216"/>
    <w:rsid w:val="008759F2"/>
    <w:rsid w:val="00933D70"/>
    <w:rsid w:val="00981D36"/>
    <w:rsid w:val="009A6057"/>
    <w:rsid w:val="009B5495"/>
    <w:rsid w:val="009B7612"/>
    <w:rsid w:val="009D5C5E"/>
    <w:rsid w:val="00A521EC"/>
    <w:rsid w:val="00A8626E"/>
    <w:rsid w:val="00A96038"/>
    <w:rsid w:val="00AA1AA0"/>
    <w:rsid w:val="00AA32FD"/>
    <w:rsid w:val="00AD4F7E"/>
    <w:rsid w:val="00AE4583"/>
    <w:rsid w:val="00AF1A0A"/>
    <w:rsid w:val="00B87A5F"/>
    <w:rsid w:val="00B929E8"/>
    <w:rsid w:val="00B946E5"/>
    <w:rsid w:val="00B94B1F"/>
    <w:rsid w:val="00C24487"/>
    <w:rsid w:val="00C40945"/>
    <w:rsid w:val="00C443C2"/>
    <w:rsid w:val="00C654BD"/>
    <w:rsid w:val="00C92560"/>
    <w:rsid w:val="00CA7F11"/>
    <w:rsid w:val="00D02964"/>
    <w:rsid w:val="00D03C8F"/>
    <w:rsid w:val="00D110F0"/>
    <w:rsid w:val="00D21A7C"/>
    <w:rsid w:val="00D40291"/>
    <w:rsid w:val="00D6623B"/>
    <w:rsid w:val="00DB29E6"/>
    <w:rsid w:val="00DB3BE1"/>
    <w:rsid w:val="00DD3BC3"/>
    <w:rsid w:val="00DF079A"/>
    <w:rsid w:val="00E346F5"/>
    <w:rsid w:val="00E94482"/>
    <w:rsid w:val="00EB5A22"/>
    <w:rsid w:val="00EE14E8"/>
    <w:rsid w:val="00EE62F2"/>
    <w:rsid w:val="00EF18AB"/>
    <w:rsid w:val="00F06102"/>
    <w:rsid w:val="00F919DC"/>
    <w:rsid w:val="00F928A4"/>
    <w:rsid w:val="00FA2006"/>
    <w:rsid w:val="00FC0BA7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9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ken.wikiwijs.nl/bestanden/1031376/Omschrijving%20Opdracht%20P4%20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3F525-3A21-3C46-B606-B66D914C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2020-08-23T16:05:00Z</dcterms:created>
  <dcterms:modified xsi:type="dcterms:W3CDTF">2020-08-24T09:48:00Z</dcterms:modified>
</cp:coreProperties>
</file>